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E" w:rsidRDefault="009E0516">
      <w:pPr>
        <w:rPr>
          <w:b/>
          <w:u w:val="single"/>
        </w:rPr>
      </w:pPr>
      <w:r w:rsidRPr="009E0516">
        <w:rPr>
          <w:b/>
          <w:u w:val="single"/>
        </w:rPr>
        <w:t>Logging in to Google Classroom from a PC</w:t>
      </w:r>
    </w:p>
    <w:p w:rsidR="009E0516" w:rsidRDefault="009E0516" w:rsidP="009E0516">
      <w:pPr>
        <w:pStyle w:val="ListParagraph"/>
        <w:numPr>
          <w:ilvl w:val="0"/>
          <w:numId w:val="2"/>
        </w:numPr>
      </w:pPr>
      <w:r>
        <w:t xml:space="preserve">Load up </w:t>
      </w:r>
      <w:r w:rsidR="00DA1333">
        <w:t xml:space="preserve">you web browser (preferably </w:t>
      </w:r>
      <w:r>
        <w:t>Google Chrome</w:t>
      </w:r>
      <w:r w:rsidR="00DA1333">
        <w:t>)</w:t>
      </w:r>
      <w:bookmarkStart w:id="0" w:name="_GoBack"/>
      <w:bookmarkEnd w:id="0"/>
    </w:p>
    <w:p w:rsidR="009E0516" w:rsidRDefault="009E0516" w:rsidP="009E0516">
      <w:pPr>
        <w:pStyle w:val="ListParagraph"/>
        <w:numPr>
          <w:ilvl w:val="0"/>
          <w:numId w:val="2"/>
        </w:numPr>
      </w:pPr>
      <w:r>
        <w:t xml:space="preserve">Go to </w:t>
      </w:r>
      <w:hyperlink r:id="rId9" w:history="1">
        <w:r w:rsidRPr="0068236D">
          <w:rPr>
            <w:rStyle w:val="Hyperlink"/>
          </w:rPr>
          <w:t>classroom.google.com</w:t>
        </w:r>
      </w:hyperlink>
    </w:p>
    <w:p w:rsidR="009E0516" w:rsidRDefault="00241A8E" w:rsidP="009E0516">
      <w:pPr>
        <w:pStyle w:val="ListParagraph"/>
        <w:numPr>
          <w:ilvl w:val="0"/>
          <w:numId w:val="2"/>
        </w:numPr>
      </w:pPr>
      <w:r>
        <w:t>Click the ‘Go to Classroom’ button</w:t>
      </w:r>
    </w:p>
    <w:p w:rsidR="00241A8E" w:rsidRDefault="00241A8E" w:rsidP="009E0516">
      <w:pPr>
        <w:pStyle w:val="ListParagraph"/>
        <w:numPr>
          <w:ilvl w:val="0"/>
          <w:numId w:val="2"/>
        </w:numPr>
      </w:pPr>
      <w:r>
        <w:t>Log in using the details you have been given by your school</w:t>
      </w:r>
    </w:p>
    <w:p w:rsidR="00241A8E" w:rsidRDefault="00241A8E" w:rsidP="009E0516">
      <w:pPr>
        <w:pStyle w:val="ListParagraph"/>
        <w:numPr>
          <w:ilvl w:val="0"/>
          <w:numId w:val="2"/>
        </w:numPr>
      </w:pPr>
      <w:r>
        <w:t>Click the ‘Accept’ button</w:t>
      </w:r>
    </w:p>
    <w:p w:rsidR="00241A8E" w:rsidRDefault="00241A8E" w:rsidP="00241A8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7B468F" wp14:editId="744EC97E">
            <wp:simplePos x="0" y="0"/>
            <wp:positionH relativeFrom="column">
              <wp:posOffset>1381125</wp:posOffset>
            </wp:positionH>
            <wp:positionV relativeFrom="paragraph">
              <wp:posOffset>48895</wp:posOffset>
            </wp:positionV>
            <wp:extent cx="2200275" cy="1642110"/>
            <wp:effectExtent l="0" t="0" r="9525" b="0"/>
            <wp:wrapTight wrapText="bothSides">
              <wp:wrapPolygon edited="0">
                <wp:start x="0" y="0"/>
                <wp:lineTo x="0" y="21299"/>
                <wp:lineTo x="21506" y="21299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  <w:numPr>
          <w:ilvl w:val="0"/>
          <w:numId w:val="2"/>
        </w:numPr>
      </w:pPr>
      <w:r>
        <w:t>You will then be prompted to join Google Classroom, click ‘Continue’</w:t>
      </w:r>
    </w:p>
    <w:p w:rsidR="00241A8E" w:rsidRDefault="00241A8E" w:rsidP="00241A8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408F48" wp14:editId="45C584F0">
            <wp:simplePos x="0" y="0"/>
            <wp:positionH relativeFrom="column">
              <wp:posOffset>1581150</wp:posOffset>
            </wp:positionH>
            <wp:positionV relativeFrom="paragraph">
              <wp:posOffset>25400</wp:posOffset>
            </wp:positionV>
            <wp:extent cx="19050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384" y="21408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/>
    <w:p w:rsidR="00241A8E" w:rsidRDefault="00241A8E" w:rsidP="00241A8E">
      <w:pPr>
        <w:pStyle w:val="ListParagraph"/>
        <w:numPr>
          <w:ilvl w:val="0"/>
          <w:numId w:val="2"/>
        </w:numPr>
      </w:pPr>
      <w:r>
        <w:t>Click ‘I am a Student’</w:t>
      </w:r>
    </w:p>
    <w:p w:rsidR="00241A8E" w:rsidRDefault="00241A8E" w:rsidP="00241A8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A43FD37" wp14:editId="6D55D7E8">
            <wp:simplePos x="0" y="0"/>
            <wp:positionH relativeFrom="column">
              <wp:posOffset>2057400</wp:posOffset>
            </wp:positionH>
            <wp:positionV relativeFrom="paragraph">
              <wp:posOffset>68580</wp:posOffset>
            </wp:positionV>
            <wp:extent cx="10191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98" y="21424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>
      <w:pPr>
        <w:pStyle w:val="ListParagraph"/>
      </w:pPr>
    </w:p>
    <w:p w:rsidR="00241A8E" w:rsidRDefault="00241A8E" w:rsidP="00241A8E"/>
    <w:p w:rsidR="00241A8E" w:rsidRDefault="00241A8E" w:rsidP="00241A8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3B6E1C" wp14:editId="6FFC0CF3">
            <wp:simplePos x="0" y="0"/>
            <wp:positionH relativeFrom="column">
              <wp:posOffset>1800225</wp:posOffset>
            </wp:positionH>
            <wp:positionV relativeFrom="paragraph">
              <wp:posOffset>394970</wp:posOffset>
            </wp:positionV>
            <wp:extent cx="1485265" cy="1466850"/>
            <wp:effectExtent l="0" t="0" r="635" b="0"/>
            <wp:wrapTight wrapText="bothSides">
              <wp:wrapPolygon edited="0">
                <wp:start x="0" y="0"/>
                <wp:lineTo x="0" y="21319"/>
                <wp:lineTo x="21332" y="21319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will now see your class. Click Join. If any classes you are not part of are listed, click Decline.</w:t>
      </w:r>
    </w:p>
    <w:p w:rsidR="00241A8E" w:rsidRPr="009E0516" w:rsidRDefault="00241A8E" w:rsidP="00BD5B30">
      <w:pPr>
        <w:pStyle w:val="ListParagraph"/>
      </w:pPr>
    </w:p>
    <w:sectPr w:rsidR="00241A8E" w:rsidRPr="009E05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16" w:rsidRDefault="009E0516" w:rsidP="009E0516">
      <w:pPr>
        <w:spacing w:after="0" w:line="240" w:lineRule="auto"/>
      </w:pPr>
      <w:r>
        <w:separator/>
      </w:r>
    </w:p>
  </w:endnote>
  <w:endnote w:type="continuationSeparator" w:id="0">
    <w:p w:rsidR="009E0516" w:rsidRDefault="009E0516" w:rsidP="009E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Pr="00DA1333" w:rsidRDefault="00DA1333" w:rsidP="00DA1333">
    <w:pPr>
      <w:pStyle w:val="Footer"/>
      <w:jc w:val="center"/>
    </w:pPr>
    <w:fldSimple w:instr=" DOCPROPERTY bjFooterEvenPageDocProperty \* MERGEFORMAT " w:fldLock="1">
      <w:r w:rsidRPr="00DA1333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Pr="00DA1333" w:rsidRDefault="00DA1333" w:rsidP="00DA1333">
    <w:pPr>
      <w:pStyle w:val="Footer"/>
      <w:jc w:val="center"/>
    </w:pPr>
    <w:fldSimple w:instr=" DOCPROPERTY bjFooterBothDocProperty \* MERGEFORMAT " w:fldLock="1">
      <w:r w:rsidRPr="00DA1333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Pr="00DA1333" w:rsidRDefault="00DA1333" w:rsidP="00DA1333">
    <w:pPr>
      <w:pStyle w:val="Footer"/>
      <w:jc w:val="center"/>
    </w:pPr>
    <w:fldSimple w:instr=" DOCPROPERTY bjFooterFirstPageDocProperty \* MERGEFORMAT " w:fldLock="1">
      <w:r w:rsidRPr="00DA1333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16" w:rsidRDefault="009E0516" w:rsidP="009E0516">
      <w:pPr>
        <w:spacing w:after="0" w:line="240" w:lineRule="auto"/>
      </w:pPr>
      <w:r>
        <w:separator/>
      </w:r>
    </w:p>
  </w:footnote>
  <w:footnote w:type="continuationSeparator" w:id="0">
    <w:p w:rsidR="009E0516" w:rsidRDefault="009E0516" w:rsidP="009E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Default="009E0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Default="009E0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6" w:rsidRDefault="009E0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DC"/>
    <w:multiLevelType w:val="hybridMultilevel"/>
    <w:tmpl w:val="C4B4E5D4"/>
    <w:lvl w:ilvl="0" w:tplc="3490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37A0"/>
    <w:multiLevelType w:val="hybridMultilevel"/>
    <w:tmpl w:val="E946AF32"/>
    <w:lvl w:ilvl="0" w:tplc="2AAEC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6"/>
    <w:rsid w:val="00241A8E"/>
    <w:rsid w:val="003F3418"/>
    <w:rsid w:val="0054650E"/>
    <w:rsid w:val="00686DAC"/>
    <w:rsid w:val="009E0516"/>
    <w:rsid w:val="00BD5B30"/>
    <w:rsid w:val="00D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16"/>
  </w:style>
  <w:style w:type="paragraph" w:styleId="Footer">
    <w:name w:val="footer"/>
    <w:basedOn w:val="Normal"/>
    <w:link w:val="FooterChar"/>
    <w:uiPriority w:val="99"/>
    <w:unhideWhenUsed/>
    <w:rsid w:val="009E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16"/>
  </w:style>
  <w:style w:type="paragraph" w:styleId="ListParagraph">
    <w:name w:val="List Paragraph"/>
    <w:basedOn w:val="Normal"/>
    <w:uiPriority w:val="34"/>
    <w:qFormat/>
    <w:rsid w:val="009E0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16"/>
  </w:style>
  <w:style w:type="paragraph" w:styleId="Footer">
    <w:name w:val="footer"/>
    <w:basedOn w:val="Normal"/>
    <w:link w:val="FooterChar"/>
    <w:uiPriority w:val="99"/>
    <w:unhideWhenUsed/>
    <w:rsid w:val="009E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16"/>
  </w:style>
  <w:style w:type="paragraph" w:styleId="ListParagraph">
    <w:name w:val="List Paragraph"/>
    <w:basedOn w:val="Normal"/>
    <w:uiPriority w:val="34"/>
    <w:qFormat/>
    <w:rsid w:val="009E0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classroom.googl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4D5C231C-63A2-4B94-AA51-8EF91D4E8E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3391CA56.dotm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LIGHTFOOT, Steven (ICT)</dc:creator>
  <cp:lastModifiedBy>LIGHTFOOT, Steven (ICT)</cp:lastModifiedBy>
  <cp:revision>4</cp:revision>
  <dcterms:created xsi:type="dcterms:W3CDTF">2020-03-17T20:03:00Z</dcterms:created>
  <dcterms:modified xsi:type="dcterms:W3CDTF">2020-03-17T20:46:00Z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2bceda05-372c-48ab-b6a4-5b7e7dacdbd7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5/gy2jm4Tca8N8krTV76qgS9D55gxi1y</vt:lpwstr>
  </property>
</Properties>
</file>